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1" w:rsidRDefault="00F006C1" w:rsidP="0014567A">
      <w:pPr>
        <w:keepNext/>
        <w:keepLines/>
        <w:jc w:val="center"/>
        <w:outlineLvl w:val="0"/>
        <w:rPr>
          <w:b/>
          <w:bCs/>
          <w:color w:val="2E74B5"/>
          <w:sz w:val="32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026" type="#_x0000_t75" alt="https://sosh-porezk.ru/images/2020/Bannery/Sobesedovanie_9klass/Sobesedovanie_9kl_2.jpg" style="position:absolute;left:0;text-align:left;margin-left:-8.65pt;margin-top:15.85pt;width:158.4pt;height:58.55pt;z-index:-251658240;visibility:visible" wrapcoords="205 0 205 19662 21293 19662 21293 0 205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">
            <v:imagedata r:id="rId6" o:title=""/>
            <o:lock v:ext="edit" aspectratio="f"/>
            <w10:wrap type="tight"/>
          </v:shape>
        </w:pict>
      </w:r>
    </w:p>
    <w:p w:rsidR="00F006C1" w:rsidRPr="0014567A" w:rsidRDefault="00F006C1" w:rsidP="0014567A">
      <w:pPr>
        <w:keepNext/>
        <w:keepLines/>
        <w:jc w:val="center"/>
        <w:outlineLvl w:val="0"/>
        <w:rPr>
          <w:b/>
          <w:bCs/>
          <w:color w:val="2E74B5"/>
          <w:sz w:val="28"/>
          <w:szCs w:val="26"/>
        </w:rPr>
      </w:pPr>
      <w:r w:rsidRPr="0014567A">
        <w:rPr>
          <w:b/>
          <w:bCs/>
          <w:color w:val="2E74B5"/>
          <w:sz w:val="32"/>
          <w:szCs w:val="26"/>
        </w:rPr>
        <w:t>Критерии оценивания итогового собеседования по русскому языку</w:t>
      </w:r>
    </w:p>
    <w:p w:rsidR="00F006C1" w:rsidRPr="0014567A" w:rsidRDefault="00F006C1" w:rsidP="0014567A">
      <w:pPr>
        <w:contextualSpacing/>
        <w:jc w:val="center"/>
        <w:rPr>
          <w:b/>
          <w:color w:val="0000FF"/>
          <w:sz w:val="16"/>
          <w:szCs w:val="32"/>
          <w:lang w:eastAsia="en-US"/>
        </w:rPr>
      </w:pPr>
    </w:p>
    <w:p w:rsidR="00F006C1" w:rsidRPr="0014567A" w:rsidRDefault="00F006C1" w:rsidP="0014567A">
      <w:pPr>
        <w:rPr>
          <w:b/>
          <w:color w:val="0000FF"/>
          <w:sz w:val="8"/>
          <w:szCs w:val="26"/>
        </w:rPr>
      </w:pPr>
    </w:p>
    <w:p w:rsidR="00F006C1" w:rsidRPr="0014567A" w:rsidRDefault="00F006C1" w:rsidP="0014567A">
      <w:pPr>
        <w:rPr>
          <w:b/>
          <w:color w:val="2E74B5"/>
          <w:sz w:val="16"/>
          <w:szCs w:val="26"/>
        </w:rPr>
      </w:pPr>
    </w:p>
    <w:p w:rsidR="00F006C1" w:rsidRPr="0014567A" w:rsidRDefault="00F006C1" w:rsidP="0014567A">
      <w:pPr>
        <w:rPr>
          <w:b/>
          <w:color w:val="2E74B5"/>
          <w:sz w:val="26"/>
          <w:szCs w:val="26"/>
        </w:rPr>
      </w:pPr>
      <w:r w:rsidRPr="0014567A">
        <w:rPr>
          <w:b/>
          <w:color w:val="2E74B5"/>
          <w:sz w:val="26"/>
          <w:szCs w:val="26"/>
        </w:rPr>
        <w:t>Задание 1.</w:t>
      </w:r>
      <w:r w:rsidRPr="0014567A">
        <w:rPr>
          <w:color w:val="2E74B5"/>
          <w:sz w:val="26"/>
          <w:szCs w:val="26"/>
        </w:rPr>
        <w:t xml:space="preserve"> </w:t>
      </w:r>
      <w:r w:rsidRPr="0014567A">
        <w:rPr>
          <w:b/>
          <w:color w:val="2E74B5"/>
          <w:sz w:val="26"/>
          <w:szCs w:val="26"/>
        </w:rPr>
        <w:t xml:space="preserve">Чтение текста вслух </w:t>
      </w:r>
    </w:p>
    <w:p w:rsidR="00F006C1" w:rsidRPr="0014567A" w:rsidRDefault="00F006C1" w:rsidP="0014567A">
      <w:pPr>
        <w:rPr>
          <w:b/>
          <w:color w:val="0000FF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7542"/>
        <w:gridCol w:w="1076"/>
      </w:tblGrid>
      <w:tr w:rsidR="00F006C1" w:rsidRPr="00F32EDC" w:rsidTr="0014567A">
        <w:trPr>
          <w:cantSplit/>
        </w:trPr>
        <w:tc>
          <w:tcPr>
            <w:tcW w:w="8280" w:type="dxa"/>
            <w:gridSpan w:val="2"/>
          </w:tcPr>
          <w:p w:rsidR="00F006C1" w:rsidRPr="00873360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6"/>
              </w:rPr>
            </w:pPr>
            <w:r w:rsidRPr="00873360">
              <w:rPr>
                <w:b/>
                <w:sz w:val="24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F006C1" w:rsidRPr="00873360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6"/>
              </w:rPr>
            </w:pPr>
            <w:r w:rsidRPr="00873360">
              <w:rPr>
                <w:b/>
                <w:sz w:val="24"/>
                <w:szCs w:val="26"/>
              </w:rPr>
              <w:t>Баллы</w:t>
            </w:r>
          </w:p>
        </w:tc>
      </w:tr>
      <w:tr w:rsidR="00F006C1" w:rsidRPr="00F32EDC" w:rsidTr="0014567A">
        <w:trPr>
          <w:cantSplit/>
        </w:trPr>
        <w:tc>
          <w:tcPr>
            <w:tcW w:w="738" w:type="dxa"/>
          </w:tcPr>
          <w:p w:rsidR="00F006C1" w:rsidRPr="00F32EDC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F32EDC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542" w:type="dxa"/>
          </w:tcPr>
          <w:p w:rsidR="00F006C1" w:rsidRPr="00873360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6"/>
              </w:rPr>
            </w:pPr>
            <w:r w:rsidRPr="00873360">
              <w:rPr>
                <w:b/>
                <w:sz w:val="24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F006C1" w:rsidRPr="00F32EDC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006C1" w:rsidRPr="00F32EDC" w:rsidTr="0014567A">
        <w:trPr>
          <w:cantSplit/>
          <w:trHeight w:val="70"/>
        </w:trPr>
        <w:tc>
          <w:tcPr>
            <w:tcW w:w="738" w:type="dxa"/>
            <w:vMerge w:val="restart"/>
          </w:tcPr>
          <w:p w:rsidR="00F006C1" w:rsidRPr="00F32EDC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F32EDC" w:rsidTr="0014567A">
        <w:trPr>
          <w:cantSplit/>
          <w:trHeight w:val="70"/>
        </w:trPr>
        <w:tc>
          <w:tcPr>
            <w:tcW w:w="738" w:type="dxa"/>
            <w:vMerge/>
          </w:tcPr>
          <w:p w:rsidR="00F006C1" w:rsidRPr="00F32EDC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F32EDC" w:rsidTr="0014567A">
        <w:trPr>
          <w:cantSplit/>
          <w:trHeight w:val="165"/>
        </w:trPr>
        <w:tc>
          <w:tcPr>
            <w:tcW w:w="738" w:type="dxa"/>
          </w:tcPr>
          <w:p w:rsidR="00F006C1" w:rsidRPr="00F32EDC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F32EDC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Темп чтения</w:t>
            </w:r>
          </w:p>
        </w:tc>
        <w:tc>
          <w:tcPr>
            <w:tcW w:w="1076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F32EDC" w:rsidTr="0014567A">
        <w:trPr>
          <w:cantSplit/>
          <w:trHeight w:val="70"/>
        </w:trPr>
        <w:tc>
          <w:tcPr>
            <w:tcW w:w="738" w:type="dxa"/>
            <w:vMerge w:val="restart"/>
          </w:tcPr>
          <w:p w:rsidR="00F006C1" w:rsidRPr="00F32EDC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Темп чтения соответствует коммуникати</w:t>
            </w:r>
            <w:bookmarkStart w:id="0" w:name="_GoBack"/>
            <w:bookmarkEnd w:id="0"/>
            <w:r w:rsidRPr="006E7242">
              <w:rPr>
                <w:sz w:val="24"/>
                <w:szCs w:val="24"/>
              </w:rPr>
              <w:t>вной задаче</w:t>
            </w:r>
          </w:p>
        </w:tc>
        <w:tc>
          <w:tcPr>
            <w:tcW w:w="1076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F32EDC" w:rsidTr="0014567A">
        <w:trPr>
          <w:cantSplit/>
        </w:trPr>
        <w:tc>
          <w:tcPr>
            <w:tcW w:w="738" w:type="dxa"/>
            <w:vMerge/>
          </w:tcPr>
          <w:p w:rsidR="00F006C1" w:rsidRPr="00F32EDC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F32EDC" w:rsidTr="0014567A">
        <w:trPr>
          <w:cantSplit/>
        </w:trPr>
        <w:tc>
          <w:tcPr>
            <w:tcW w:w="8280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2</w:t>
            </w:r>
          </w:p>
        </w:tc>
      </w:tr>
    </w:tbl>
    <w:p w:rsidR="00F006C1" w:rsidRPr="00873360" w:rsidRDefault="00F006C1" w:rsidP="0014567A">
      <w:pPr>
        <w:ind w:firstLine="567"/>
        <w:contextualSpacing/>
        <w:jc w:val="both"/>
        <w:rPr>
          <w:sz w:val="14"/>
          <w:szCs w:val="26"/>
        </w:rPr>
      </w:pPr>
    </w:p>
    <w:p w:rsidR="00F006C1" w:rsidRPr="0014567A" w:rsidRDefault="00F006C1" w:rsidP="0014567A">
      <w:pPr>
        <w:jc w:val="both"/>
        <w:rPr>
          <w:b/>
          <w:color w:val="2E74B5"/>
          <w:sz w:val="26"/>
          <w:szCs w:val="26"/>
        </w:rPr>
      </w:pPr>
      <w:r w:rsidRPr="0014567A">
        <w:rPr>
          <w:b/>
          <w:color w:val="2E74B5"/>
          <w:sz w:val="26"/>
          <w:szCs w:val="26"/>
        </w:rPr>
        <w:t>Задание 2</w:t>
      </w:r>
      <w:r w:rsidRPr="0014567A">
        <w:rPr>
          <w:color w:val="2E74B5"/>
          <w:sz w:val="26"/>
          <w:szCs w:val="26"/>
        </w:rPr>
        <w:t xml:space="preserve">. </w:t>
      </w:r>
      <w:r w:rsidRPr="0014567A">
        <w:rPr>
          <w:b/>
          <w:color w:val="2E74B5"/>
          <w:sz w:val="26"/>
          <w:szCs w:val="26"/>
        </w:rPr>
        <w:t>Пересказ текста с включением приведённого высказывания</w:t>
      </w:r>
    </w:p>
    <w:p w:rsidR="00F006C1" w:rsidRPr="00873360" w:rsidRDefault="00F006C1" w:rsidP="0014567A">
      <w:pPr>
        <w:jc w:val="both"/>
        <w:rPr>
          <w:b/>
          <w:color w:val="0000FF"/>
          <w:sz w:val="4"/>
          <w:szCs w:val="1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7542"/>
        <w:gridCol w:w="1077"/>
      </w:tblGrid>
      <w:tr w:rsidR="00F006C1" w:rsidRPr="006E7242" w:rsidTr="0014567A">
        <w:trPr>
          <w:cantSplit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Критерии оценивания</w:t>
            </w:r>
            <w:r>
              <w:rPr>
                <w:b/>
                <w:sz w:val="24"/>
                <w:szCs w:val="24"/>
              </w:rPr>
              <w:t xml:space="preserve"> подробного*</w:t>
            </w:r>
            <w:r w:rsidRPr="006E7242">
              <w:rPr>
                <w:b/>
                <w:sz w:val="24"/>
                <w:szCs w:val="24"/>
              </w:rPr>
              <w:t xml:space="preserve">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Баллы</w:t>
            </w:r>
          </w:p>
        </w:tc>
      </w:tr>
      <w:tr w:rsidR="00F006C1" w:rsidRPr="006E7242" w:rsidTr="0014567A">
        <w:trPr>
          <w:cantSplit/>
          <w:trHeight w:val="334"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П1</w:t>
            </w: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  <w:vMerge w:val="restart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2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  <w:vMerge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Упущены или добавлены две или более микротемы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П2</w:t>
            </w: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  <w:vMerge w:val="restart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  <w:vMerge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П3</w:t>
            </w: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Работа с высказыванием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6E7242" w:rsidTr="0014567A">
        <w:trPr>
          <w:cantSplit/>
          <w:trHeight w:val="352"/>
        </w:trPr>
        <w:tc>
          <w:tcPr>
            <w:tcW w:w="738" w:type="dxa"/>
            <w:vMerge w:val="restart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6E7242" w:rsidTr="0014567A">
        <w:trPr>
          <w:cantSplit/>
        </w:trPr>
        <w:tc>
          <w:tcPr>
            <w:tcW w:w="738" w:type="dxa"/>
            <w:vMerge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 xml:space="preserve">Приведённое высказывание включено в текст во время пересказа неуместно </w:t>
            </w:r>
            <w:r w:rsidRPr="006E7242">
              <w:rPr>
                <w:b/>
                <w:sz w:val="24"/>
                <w:szCs w:val="24"/>
              </w:rPr>
              <w:t>и/или</w:t>
            </w:r>
            <w:r w:rsidRPr="006E7242">
              <w:rPr>
                <w:sz w:val="24"/>
                <w:szCs w:val="24"/>
              </w:rPr>
              <w:t xml:space="preserve"> нелогично, </w:t>
            </w:r>
          </w:p>
          <w:p w:rsidR="00F006C1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</w:p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6E7242" w:rsidTr="0014567A">
        <w:trPr>
          <w:cantSplit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П4</w:t>
            </w: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Способы цитирования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6E7242" w:rsidTr="0014567A">
        <w:trPr>
          <w:cantSplit/>
        </w:trPr>
        <w:tc>
          <w:tcPr>
            <w:tcW w:w="738" w:type="dxa"/>
            <w:vMerge w:val="restart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Ошибок нет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6E7242" w:rsidTr="0014567A">
        <w:trPr>
          <w:cantSplit/>
        </w:trPr>
        <w:tc>
          <w:tcPr>
            <w:tcW w:w="738" w:type="dxa"/>
            <w:vMerge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6E7242" w:rsidTr="0014567A">
        <w:trPr>
          <w:cantSplit/>
        </w:trPr>
        <w:tc>
          <w:tcPr>
            <w:tcW w:w="8280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F006C1" w:rsidRPr="00873360" w:rsidRDefault="00F006C1" w:rsidP="0014567A">
      <w:pPr>
        <w:tabs>
          <w:tab w:val="left" w:pos="7380"/>
        </w:tabs>
        <w:ind w:firstLine="567"/>
        <w:contextualSpacing/>
        <w:jc w:val="both"/>
        <w:rPr>
          <w:i/>
          <w:sz w:val="22"/>
          <w:szCs w:val="24"/>
        </w:rPr>
      </w:pPr>
      <w:r w:rsidRPr="00873360">
        <w:rPr>
          <w:b/>
          <w:i/>
          <w:sz w:val="22"/>
          <w:szCs w:val="24"/>
        </w:rPr>
        <w:t xml:space="preserve">* </w:t>
      </w:r>
      <w:r w:rsidRPr="00873360">
        <w:rPr>
          <w:i/>
          <w:sz w:val="22"/>
          <w:szCs w:val="24"/>
        </w:rPr>
        <w:t>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</w:t>
      </w:r>
    </w:p>
    <w:p w:rsidR="00F006C1" w:rsidRPr="00873360" w:rsidRDefault="00F006C1" w:rsidP="0014567A">
      <w:pPr>
        <w:tabs>
          <w:tab w:val="left" w:pos="7380"/>
        </w:tabs>
        <w:ind w:firstLine="567"/>
        <w:contextualSpacing/>
        <w:jc w:val="both"/>
        <w:rPr>
          <w:i/>
          <w:sz w:val="16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7535"/>
        <w:gridCol w:w="7"/>
        <w:gridCol w:w="1077"/>
      </w:tblGrid>
      <w:tr w:rsidR="00F006C1" w:rsidRPr="006E7242" w:rsidTr="0014567A">
        <w:trPr>
          <w:cantSplit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F32EDC">
              <w:rPr>
                <w:i/>
                <w:sz w:val="26"/>
                <w:szCs w:val="26"/>
              </w:rPr>
              <w:br w:type="page"/>
            </w:r>
            <w:r w:rsidRPr="006E72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35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Баллы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b/>
                <w:bCs/>
                <w:sz w:val="24"/>
                <w:szCs w:val="24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006C1" w:rsidRPr="006E7242" w:rsidTr="0014567A">
        <w:trPr>
          <w:cantSplit/>
          <w:trHeight w:val="278"/>
        </w:trPr>
        <w:tc>
          <w:tcPr>
            <w:tcW w:w="738" w:type="dxa"/>
            <w:vMerge w:val="restart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  <w:vMerge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  <w:vMerge w:val="restart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Орфоэпических ошибок нет,</w:t>
            </w:r>
          </w:p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или</w:t>
            </w:r>
          </w:p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  <w:vMerge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6E7242" w:rsidTr="0014567A">
        <w:trPr>
          <w:cantSplit/>
          <w:trHeight w:val="70"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6E7242">
              <w:rPr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6E7242" w:rsidTr="0014567A">
        <w:trPr>
          <w:cantSplit/>
          <w:trHeight w:val="352"/>
        </w:trPr>
        <w:tc>
          <w:tcPr>
            <w:tcW w:w="738" w:type="dxa"/>
            <w:vMerge w:val="restart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 xml:space="preserve">Речевых ошибок нет, </w:t>
            </w:r>
          </w:p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или</w:t>
            </w:r>
          </w:p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6E7242" w:rsidTr="0014567A">
        <w:trPr>
          <w:cantSplit/>
        </w:trPr>
        <w:tc>
          <w:tcPr>
            <w:tcW w:w="738" w:type="dxa"/>
            <w:vMerge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</w:tbl>
    <w:p w:rsidR="00F006C1" w:rsidRDefault="00F006C1"/>
    <w:p w:rsidR="00F006C1" w:rsidRDefault="00F006C1"/>
    <w:p w:rsidR="00F006C1" w:rsidRDefault="00F006C1"/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7542"/>
        <w:gridCol w:w="1077"/>
      </w:tblGrid>
      <w:tr w:rsidR="00F006C1" w:rsidRPr="006E7242" w:rsidTr="0014567A">
        <w:trPr>
          <w:cantSplit/>
        </w:trPr>
        <w:tc>
          <w:tcPr>
            <w:tcW w:w="738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Иск.</w:t>
            </w: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Искажения слов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6E7242" w:rsidTr="0014567A">
        <w:trPr>
          <w:cantSplit/>
        </w:trPr>
        <w:tc>
          <w:tcPr>
            <w:tcW w:w="738" w:type="dxa"/>
            <w:vMerge w:val="restart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Искажений слов нет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1</w:t>
            </w:r>
          </w:p>
        </w:tc>
      </w:tr>
      <w:tr w:rsidR="00F006C1" w:rsidRPr="006E7242" w:rsidTr="0014567A">
        <w:trPr>
          <w:cantSplit/>
        </w:trPr>
        <w:tc>
          <w:tcPr>
            <w:tcW w:w="738" w:type="dxa"/>
            <w:vMerge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6E7242">
              <w:rPr>
                <w:sz w:val="24"/>
                <w:szCs w:val="24"/>
              </w:rPr>
              <w:t>0</w:t>
            </w:r>
          </w:p>
        </w:tc>
      </w:tr>
      <w:tr w:rsidR="00F006C1" w:rsidRPr="006E7242" w:rsidTr="0014567A">
        <w:trPr>
          <w:cantSplit/>
        </w:trPr>
        <w:tc>
          <w:tcPr>
            <w:tcW w:w="8280" w:type="dxa"/>
            <w:gridSpan w:val="2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F006C1" w:rsidRPr="006E7242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E7242">
              <w:rPr>
                <w:b/>
                <w:sz w:val="24"/>
                <w:szCs w:val="24"/>
              </w:rPr>
              <w:t>4</w:t>
            </w:r>
          </w:p>
        </w:tc>
      </w:tr>
    </w:tbl>
    <w:p w:rsidR="00F006C1" w:rsidRPr="008209A3" w:rsidRDefault="00F006C1" w:rsidP="0014567A">
      <w:pPr>
        <w:ind w:firstLine="720"/>
        <w:jc w:val="both"/>
        <w:rPr>
          <w:i/>
          <w:sz w:val="24"/>
          <w:szCs w:val="24"/>
        </w:rPr>
      </w:pPr>
      <w:r w:rsidRPr="006E7242">
        <w:rPr>
          <w:sz w:val="24"/>
          <w:szCs w:val="24"/>
        </w:rPr>
        <w:t xml:space="preserve">* </w:t>
      </w:r>
      <w:r w:rsidRPr="008209A3">
        <w:rPr>
          <w:i/>
          <w:sz w:val="24"/>
          <w:szCs w:val="24"/>
        </w:rPr>
        <w:t>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F006C1" w:rsidRPr="0014567A" w:rsidRDefault="00F006C1" w:rsidP="0014567A">
      <w:pPr>
        <w:ind w:firstLine="720"/>
        <w:contextualSpacing/>
        <w:jc w:val="both"/>
        <w:rPr>
          <w:b/>
          <w:sz w:val="10"/>
        </w:rPr>
      </w:pPr>
    </w:p>
    <w:p w:rsidR="00F006C1" w:rsidRPr="006E7242" w:rsidRDefault="00F006C1" w:rsidP="0014567A">
      <w:pPr>
        <w:ind w:firstLine="720"/>
        <w:contextualSpacing/>
        <w:jc w:val="both"/>
        <w:rPr>
          <w:b/>
          <w:sz w:val="24"/>
          <w:szCs w:val="24"/>
        </w:rPr>
      </w:pPr>
      <w:r w:rsidRPr="006E7242">
        <w:rPr>
          <w:b/>
          <w:sz w:val="24"/>
          <w:szCs w:val="24"/>
        </w:rPr>
        <w:t>Максимальное количество баллов за выполнение работы с текстом (задания 1 и 2) – 1</w:t>
      </w:r>
      <w:r>
        <w:rPr>
          <w:b/>
          <w:sz w:val="24"/>
          <w:szCs w:val="24"/>
        </w:rPr>
        <w:t>1</w:t>
      </w:r>
      <w:r w:rsidRPr="006E7242">
        <w:rPr>
          <w:b/>
          <w:sz w:val="24"/>
          <w:szCs w:val="24"/>
        </w:rPr>
        <w:t>.</w:t>
      </w:r>
    </w:p>
    <w:p w:rsidR="00F006C1" w:rsidRDefault="00F006C1" w:rsidP="0014567A">
      <w:pPr>
        <w:jc w:val="both"/>
        <w:rPr>
          <w:b/>
          <w:color w:val="2E74B5"/>
          <w:sz w:val="26"/>
          <w:szCs w:val="26"/>
        </w:rPr>
      </w:pPr>
    </w:p>
    <w:p w:rsidR="00F006C1" w:rsidRPr="0014567A" w:rsidRDefault="00F006C1" w:rsidP="0014567A">
      <w:pPr>
        <w:jc w:val="both"/>
        <w:rPr>
          <w:b/>
          <w:color w:val="2E74B5"/>
          <w:sz w:val="26"/>
          <w:szCs w:val="26"/>
        </w:rPr>
      </w:pPr>
      <w:r w:rsidRPr="0014567A">
        <w:rPr>
          <w:b/>
          <w:color w:val="2E74B5"/>
          <w:sz w:val="26"/>
          <w:szCs w:val="26"/>
        </w:rPr>
        <w:t>Задание 3. Монологическое высказывание</w:t>
      </w:r>
    </w:p>
    <w:p w:rsidR="00F006C1" w:rsidRPr="00873360" w:rsidRDefault="00F006C1" w:rsidP="0014567A">
      <w:pPr>
        <w:tabs>
          <w:tab w:val="left" w:pos="7088"/>
        </w:tabs>
        <w:ind w:right="849" w:firstLine="567"/>
        <w:contextualSpacing/>
        <w:jc w:val="center"/>
        <w:rPr>
          <w:i/>
          <w:sz w:val="12"/>
          <w:szCs w:val="24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7262"/>
        <w:gridCol w:w="1115"/>
      </w:tblGrid>
      <w:tr w:rsidR="00F006C1" w:rsidRPr="001D4B8B" w:rsidTr="0014567A">
        <w:trPr>
          <w:cantSplit/>
          <w:trHeight w:val="20"/>
        </w:trPr>
        <w:tc>
          <w:tcPr>
            <w:tcW w:w="738" w:type="dxa"/>
          </w:tcPr>
          <w:p w:rsidR="00F006C1" w:rsidRPr="001D4B8B" w:rsidRDefault="00F006C1" w:rsidP="00E93DA9">
            <w:pPr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6" w:type="dxa"/>
          </w:tcPr>
          <w:p w:rsidR="00F006C1" w:rsidRPr="001D4B8B" w:rsidRDefault="00F006C1" w:rsidP="00E93DA9">
            <w:pPr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 xml:space="preserve">Критерии оценивания монологического </w:t>
            </w:r>
            <w:r w:rsidRPr="001D4B8B">
              <w:rPr>
                <w:b/>
                <w:sz w:val="24"/>
                <w:szCs w:val="24"/>
              </w:rPr>
              <w:br/>
              <w:t>высказывания (М)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Баллы</w:t>
            </w: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М1</w:t>
            </w: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Участник справился с коммуникативной задачей.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Приведено не менее 10 фраз по теме высказывания.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Испытуемый предпринял попытку справиться с коммуникативной задачей,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но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допустил фактические ошибки,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и/или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привёл менее 10 фраз по теме высказывания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М2</w:t>
            </w: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М3</w:t>
            </w: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Речевое оформление монологического высказывания (МР)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14567A">
        <w:trPr>
          <w:cantSplit/>
          <w:trHeight w:val="20"/>
        </w:trPr>
        <w:tc>
          <w:tcPr>
            <w:tcW w:w="73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88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3</w:t>
            </w:r>
          </w:p>
        </w:tc>
      </w:tr>
    </w:tbl>
    <w:p w:rsidR="00F006C1" w:rsidRPr="00873360" w:rsidRDefault="00F006C1" w:rsidP="0014567A">
      <w:pPr>
        <w:ind w:firstLine="567"/>
        <w:contextualSpacing/>
        <w:jc w:val="both"/>
        <w:rPr>
          <w:i/>
          <w:sz w:val="24"/>
          <w:szCs w:val="26"/>
        </w:rPr>
      </w:pPr>
      <w:r w:rsidRPr="00873360">
        <w:rPr>
          <w:i/>
          <w:sz w:val="24"/>
          <w:szCs w:val="26"/>
        </w:rPr>
        <w:t xml:space="preserve">Речевое оформление оценивается в целом по заданиям 3 и 4. </w:t>
      </w:r>
    </w:p>
    <w:p w:rsidR="00F006C1" w:rsidRDefault="00F006C1" w:rsidP="0014567A">
      <w:pPr>
        <w:ind w:firstLine="567"/>
        <w:contextualSpacing/>
        <w:jc w:val="both"/>
        <w:rPr>
          <w:sz w:val="26"/>
          <w:szCs w:val="26"/>
        </w:rPr>
      </w:pPr>
    </w:p>
    <w:p w:rsidR="00F006C1" w:rsidRPr="0014567A" w:rsidRDefault="00F006C1" w:rsidP="0014567A">
      <w:pPr>
        <w:ind w:firstLine="567"/>
        <w:contextualSpacing/>
        <w:jc w:val="both"/>
        <w:rPr>
          <w:i/>
          <w:color w:val="2E74B5"/>
          <w:sz w:val="26"/>
          <w:szCs w:val="26"/>
        </w:rPr>
      </w:pPr>
      <w:r w:rsidRPr="0014567A">
        <w:rPr>
          <w:b/>
          <w:color w:val="2E74B5"/>
          <w:sz w:val="26"/>
          <w:szCs w:val="26"/>
        </w:rPr>
        <w:t>Задание 4. Диалог.</w:t>
      </w:r>
    </w:p>
    <w:p w:rsidR="00F006C1" w:rsidRPr="00873360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10"/>
          <w:szCs w:val="24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5"/>
        <w:gridCol w:w="6977"/>
        <w:gridCol w:w="1111"/>
      </w:tblGrid>
      <w:tr w:rsidR="00F006C1" w:rsidRPr="001D4B8B" w:rsidTr="00E93DA9">
        <w:tc>
          <w:tcPr>
            <w:tcW w:w="1067" w:type="dxa"/>
          </w:tcPr>
          <w:p w:rsidR="00F006C1" w:rsidRPr="001D4B8B" w:rsidRDefault="00F006C1" w:rsidP="00E93DA9">
            <w:pPr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55" w:type="dxa"/>
          </w:tcPr>
          <w:p w:rsidR="00F006C1" w:rsidRPr="001D4B8B" w:rsidRDefault="00F006C1" w:rsidP="00E93DA9">
            <w:pPr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F006C1" w:rsidRPr="001D4B8B" w:rsidRDefault="00F006C1" w:rsidP="00E93DA9">
            <w:pPr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Баллы</w:t>
            </w:r>
          </w:p>
        </w:tc>
      </w:tr>
      <w:tr w:rsidR="00F006C1" w:rsidRPr="001D4B8B" w:rsidTr="00E93DA9">
        <w:tc>
          <w:tcPr>
            <w:tcW w:w="1067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Д1</w:t>
            </w:r>
          </w:p>
        </w:tc>
        <w:tc>
          <w:tcPr>
            <w:tcW w:w="7155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1D4B8B" w:rsidTr="00E93DA9">
        <w:tc>
          <w:tcPr>
            <w:tcW w:w="1067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 xml:space="preserve">Участник справился с коммуникативной задачей.  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E93DA9">
        <w:tc>
          <w:tcPr>
            <w:tcW w:w="1067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55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Ответы на вопросы не даны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или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даны односложные ответы</w:t>
            </w:r>
          </w:p>
        </w:tc>
        <w:tc>
          <w:tcPr>
            <w:tcW w:w="1134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E93DA9">
        <w:trPr>
          <w:trHeight w:val="295"/>
        </w:trPr>
        <w:tc>
          <w:tcPr>
            <w:tcW w:w="1067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Д2</w:t>
            </w:r>
          </w:p>
        </w:tc>
        <w:tc>
          <w:tcPr>
            <w:tcW w:w="7155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1D4B8B" w:rsidTr="00E93DA9">
        <w:trPr>
          <w:trHeight w:val="333"/>
        </w:trPr>
        <w:tc>
          <w:tcPr>
            <w:tcW w:w="1067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E93DA9">
        <w:trPr>
          <w:trHeight w:val="164"/>
        </w:trPr>
        <w:tc>
          <w:tcPr>
            <w:tcW w:w="1067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E93DA9">
        <w:trPr>
          <w:trHeight w:val="187"/>
        </w:trPr>
        <w:tc>
          <w:tcPr>
            <w:tcW w:w="1067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2</w:t>
            </w:r>
          </w:p>
        </w:tc>
      </w:tr>
    </w:tbl>
    <w:p w:rsidR="00F006C1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p w:rsidR="00F006C1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p w:rsidR="00F006C1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p w:rsidR="00F006C1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p w:rsidR="00F006C1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p w:rsidR="00F006C1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p w:rsidR="00F006C1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p w:rsidR="00F006C1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p w:rsidR="00F006C1" w:rsidRPr="001D4B8B" w:rsidRDefault="00F006C1" w:rsidP="0014567A">
      <w:pPr>
        <w:tabs>
          <w:tab w:val="left" w:pos="7088"/>
        </w:tabs>
        <w:ind w:right="849" w:firstLine="567"/>
        <w:contextualSpacing/>
        <w:jc w:val="right"/>
        <w:rPr>
          <w:i/>
          <w:sz w:val="24"/>
          <w:szCs w:val="24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122"/>
        <w:gridCol w:w="1111"/>
      </w:tblGrid>
      <w:tr w:rsidR="00F006C1" w:rsidRPr="001D4B8B" w:rsidTr="00873360">
        <w:tc>
          <w:tcPr>
            <w:tcW w:w="900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Баллы</w:t>
            </w:r>
          </w:p>
        </w:tc>
      </w:tr>
      <w:tr w:rsidR="00F006C1" w:rsidRPr="001D4B8B" w:rsidTr="00873360">
        <w:trPr>
          <w:trHeight w:val="334"/>
        </w:trPr>
        <w:tc>
          <w:tcPr>
            <w:tcW w:w="900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b/>
                <w:bCs/>
                <w:sz w:val="24"/>
                <w:szCs w:val="24"/>
              </w:rPr>
              <w:t xml:space="preserve">Соблюдение грамматических норм 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006C1" w:rsidRPr="001D4B8B" w:rsidTr="00873360">
        <w:trPr>
          <w:trHeight w:val="204"/>
        </w:trPr>
        <w:tc>
          <w:tcPr>
            <w:tcW w:w="900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873360">
        <w:trPr>
          <w:trHeight w:val="241"/>
        </w:trPr>
        <w:tc>
          <w:tcPr>
            <w:tcW w:w="900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873360">
        <w:trPr>
          <w:trHeight w:val="237"/>
        </w:trPr>
        <w:tc>
          <w:tcPr>
            <w:tcW w:w="900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1D4B8B" w:rsidTr="00873360">
        <w:trPr>
          <w:trHeight w:val="358"/>
        </w:trPr>
        <w:tc>
          <w:tcPr>
            <w:tcW w:w="900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Орфоэпических ошибок нет,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или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допущено не более двух орфоэпических ошибок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873360">
        <w:trPr>
          <w:trHeight w:val="223"/>
        </w:trPr>
        <w:tc>
          <w:tcPr>
            <w:tcW w:w="900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 xml:space="preserve">Допущены орфоэпические ошибки  (три и более) 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873360">
        <w:trPr>
          <w:trHeight w:val="177"/>
        </w:trPr>
        <w:tc>
          <w:tcPr>
            <w:tcW w:w="900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1D4B8B">
              <w:rPr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1D4B8B" w:rsidTr="00873360">
        <w:trPr>
          <w:trHeight w:val="352"/>
        </w:trPr>
        <w:tc>
          <w:tcPr>
            <w:tcW w:w="900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 xml:space="preserve">Речевых ошибок нет, 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или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допущено не более трёх речевых ошибок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873360">
        <w:tc>
          <w:tcPr>
            <w:tcW w:w="900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873360">
        <w:tc>
          <w:tcPr>
            <w:tcW w:w="900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06C1" w:rsidRPr="001D4B8B" w:rsidTr="00873360">
        <w:tc>
          <w:tcPr>
            <w:tcW w:w="900" w:type="dxa"/>
            <w:vMerge w:val="restart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F006C1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1</w:t>
            </w:r>
          </w:p>
        </w:tc>
      </w:tr>
      <w:tr w:rsidR="00F006C1" w:rsidRPr="001D4B8B" w:rsidTr="00873360">
        <w:tc>
          <w:tcPr>
            <w:tcW w:w="900" w:type="dxa"/>
            <w:vMerge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1D4B8B">
              <w:rPr>
                <w:sz w:val="24"/>
                <w:szCs w:val="24"/>
              </w:rPr>
              <w:t>0</w:t>
            </w:r>
          </w:p>
        </w:tc>
      </w:tr>
      <w:tr w:rsidR="00F006C1" w:rsidRPr="001D4B8B" w:rsidTr="00873360">
        <w:tc>
          <w:tcPr>
            <w:tcW w:w="8022" w:type="dxa"/>
            <w:gridSpan w:val="2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11" w:type="dxa"/>
          </w:tcPr>
          <w:p w:rsidR="00F006C1" w:rsidRPr="001D4B8B" w:rsidRDefault="00F006C1" w:rsidP="00E93DA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D4B8B">
              <w:rPr>
                <w:b/>
                <w:sz w:val="24"/>
                <w:szCs w:val="24"/>
              </w:rPr>
              <w:t>4</w:t>
            </w:r>
          </w:p>
        </w:tc>
      </w:tr>
    </w:tbl>
    <w:p w:rsidR="00F006C1" w:rsidRPr="0005682D" w:rsidRDefault="00F006C1" w:rsidP="0014567A">
      <w:pPr>
        <w:ind w:firstLine="720"/>
        <w:jc w:val="both"/>
        <w:rPr>
          <w:i/>
          <w:sz w:val="24"/>
          <w:szCs w:val="24"/>
        </w:rPr>
      </w:pPr>
      <w:r w:rsidRPr="0005682D">
        <w:rPr>
          <w:b/>
          <w:i/>
          <w:sz w:val="26"/>
          <w:szCs w:val="26"/>
        </w:rPr>
        <w:t xml:space="preserve">* </w:t>
      </w:r>
      <w:r w:rsidRPr="0005682D">
        <w:rPr>
          <w:i/>
          <w:sz w:val="26"/>
          <w:szCs w:val="26"/>
        </w:rPr>
        <w:t xml:space="preserve">Если участник собеседования не приступал к выполнению задания 3, то по </w:t>
      </w:r>
      <w:r w:rsidRPr="0005682D">
        <w:rPr>
          <w:i/>
          <w:sz w:val="24"/>
          <w:szCs w:val="24"/>
        </w:rPr>
        <w:t>критериям оценивания правильности речи за выполнение заданий 3 и 4 (P2) ставится не более двух баллов.</w:t>
      </w:r>
    </w:p>
    <w:p w:rsidR="00F006C1" w:rsidRPr="00F32EDC" w:rsidRDefault="00F006C1" w:rsidP="0014567A">
      <w:pPr>
        <w:ind w:firstLine="720"/>
        <w:contextualSpacing/>
        <w:jc w:val="both"/>
        <w:rPr>
          <w:b/>
          <w:sz w:val="26"/>
          <w:szCs w:val="26"/>
        </w:rPr>
      </w:pPr>
      <w:r w:rsidRPr="00F32EDC">
        <w:rPr>
          <w:b/>
          <w:sz w:val="26"/>
          <w:szCs w:val="26"/>
        </w:rPr>
        <w:t>Максимальное количество баллов за монолог и диалог – 9.</w:t>
      </w:r>
    </w:p>
    <w:p w:rsidR="00F006C1" w:rsidRPr="00E57477" w:rsidRDefault="00F006C1" w:rsidP="0014567A">
      <w:pPr>
        <w:ind w:firstLine="720"/>
        <w:contextualSpacing/>
        <w:jc w:val="both"/>
        <w:rPr>
          <w:b/>
          <w:sz w:val="24"/>
          <w:szCs w:val="24"/>
        </w:rPr>
      </w:pPr>
      <w:r w:rsidRPr="00E57477">
        <w:rPr>
          <w:b/>
          <w:sz w:val="24"/>
          <w:szCs w:val="24"/>
        </w:rPr>
        <w:t>Общее количество баллов за выполнение всей работы – 20.</w:t>
      </w:r>
    </w:p>
    <w:p w:rsidR="00F006C1" w:rsidRDefault="00F006C1" w:rsidP="0014567A">
      <w:pPr>
        <w:ind w:firstLine="720"/>
        <w:contextualSpacing/>
        <w:jc w:val="both"/>
        <w:rPr>
          <w:sz w:val="28"/>
          <w:szCs w:val="28"/>
        </w:rPr>
      </w:pPr>
      <w:r w:rsidRPr="00E57477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E57477">
        <w:rPr>
          <w:b/>
          <w:sz w:val="24"/>
          <w:szCs w:val="24"/>
        </w:rPr>
        <w:t xml:space="preserve"> </w:t>
      </w:r>
      <w:r w:rsidRPr="00E57477">
        <w:rPr>
          <w:sz w:val="24"/>
          <w:szCs w:val="24"/>
        </w:rPr>
        <w:t xml:space="preserve">набрал </w:t>
      </w:r>
      <w:r w:rsidRPr="00E57477">
        <w:rPr>
          <w:b/>
          <w:sz w:val="24"/>
          <w:szCs w:val="24"/>
        </w:rPr>
        <w:t>10 или более баллов</w:t>
      </w:r>
      <w:r w:rsidRPr="00E57477">
        <w:rPr>
          <w:sz w:val="24"/>
          <w:szCs w:val="24"/>
        </w:rPr>
        <w:t>.</w:t>
      </w:r>
      <w:r w:rsidRPr="00E57477">
        <w:rPr>
          <w:b/>
          <w:sz w:val="24"/>
          <w:szCs w:val="24"/>
        </w:rPr>
        <w:t xml:space="preserve"> </w:t>
      </w:r>
    </w:p>
    <w:p w:rsidR="00F006C1" w:rsidRDefault="00F006C1"/>
    <w:sectPr w:rsidR="00F006C1" w:rsidSect="0014567A">
      <w:headerReference w:type="even" r:id="rId7"/>
      <w:pgSz w:w="11906" w:h="16838"/>
      <w:pgMar w:top="142" w:right="1247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C1" w:rsidRDefault="00F006C1" w:rsidP="00210816">
      <w:r>
        <w:separator/>
      </w:r>
    </w:p>
  </w:endnote>
  <w:endnote w:type="continuationSeparator" w:id="1">
    <w:p w:rsidR="00F006C1" w:rsidRDefault="00F006C1" w:rsidP="0021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C1" w:rsidRDefault="00F006C1" w:rsidP="00210816">
      <w:r>
        <w:separator/>
      </w:r>
    </w:p>
  </w:footnote>
  <w:footnote w:type="continuationSeparator" w:id="1">
    <w:p w:rsidR="00F006C1" w:rsidRDefault="00F006C1" w:rsidP="0021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C1" w:rsidRDefault="00F006C1" w:rsidP="001C1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6C1" w:rsidRDefault="00F006C1" w:rsidP="001C10C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7A"/>
    <w:rsid w:val="0005682D"/>
    <w:rsid w:val="0014567A"/>
    <w:rsid w:val="001C10C8"/>
    <w:rsid w:val="001D4B8B"/>
    <w:rsid w:val="00210816"/>
    <w:rsid w:val="00673385"/>
    <w:rsid w:val="006E7242"/>
    <w:rsid w:val="008209A3"/>
    <w:rsid w:val="008732EE"/>
    <w:rsid w:val="00873360"/>
    <w:rsid w:val="00924205"/>
    <w:rsid w:val="00A17C46"/>
    <w:rsid w:val="00A81980"/>
    <w:rsid w:val="00E57477"/>
    <w:rsid w:val="00E93DA9"/>
    <w:rsid w:val="00F006C1"/>
    <w:rsid w:val="00F3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67A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567A"/>
    <w:rPr>
      <w:rFonts w:ascii="Times New Roman" w:hAnsi="Times New Roman" w:cs="Times New Roman"/>
      <w:w w:val="9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5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778</Words>
  <Characters>4441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Ковалева Н П</cp:lastModifiedBy>
  <cp:revision>3</cp:revision>
  <dcterms:created xsi:type="dcterms:W3CDTF">2021-12-25T13:58:00Z</dcterms:created>
  <dcterms:modified xsi:type="dcterms:W3CDTF">2022-12-29T16:50:00Z</dcterms:modified>
</cp:coreProperties>
</file>